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D" w:rsidRPr="00062237" w:rsidRDefault="00377D9D" w:rsidP="00B514A6">
      <w:pPr>
        <w:ind w:left="-567" w:right="141" w:firstLine="709"/>
        <w:jc w:val="both"/>
        <w:rPr>
          <w:sz w:val="29"/>
          <w:szCs w:val="29"/>
        </w:rPr>
      </w:pPr>
    </w:p>
    <w:p w:rsidR="00377D9D" w:rsidRPr="00DB222F" w:rsidRDefault="00377D9D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Новый точечный рисунок" style="position:absolute;left:0;text-align:left;margin-left:-20.55pt;margin-top:-25.2pt;width:93.5pt;height:83.9pt;z-index:-251658240;visibility:visible">
            <v:imagedata r:id="rId5" o:title=""/>
          </v:shape>
        </w:pict>
      </w:r>
      <w:r>
        <w:rPr>
          <w:b/>
          <w:color w:val="0070C0"/>
          <w:sz w:val="48"/>
          <w:szCs w:val="48"/>
        </w:rPr>
        <w:t>Лейкоз</w:t>
      </w:r>
    </w:p>
    <w:p w:rsidR="00377D9D" w:rsidRPr="00DB222F" w:rsidRDefault="00377D9D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  <w:r w:rsidRPr="00DB222F">
        <w:rPr>
          <w:b/>
          <w:color w:val="0070C0"/>
          <w:sz w:val="48"/>
          <w:szCs w:val="48"/>
        </w:rPr>
        <w:t>крупного рогатого скота</w:t>
      </w:r>
    </w:p>
    <w:p w:rsidR="00377D9D" w:rsidRPr="00DB222F" w:rsidRDefault="00377D9D" w:rsidP="00B514A6">
      <w:pPr>
        <w:widowControl w:val="0"/>
        <w:ind w:left="-567" w:right="141"/>
      </w:pPr>
    </w:p>
    <w:p w:rsidR="00377D9D" w:rsidRPr="00062237" w:rsidRDefault="00377D9D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b/>
          <w:sz w:val="29"/>
          <w:szCs w:val="29"/>
        </w:rPr>
        <w:t>Лейкоз крупного рогатого скота (</w:t>
      </w:r>
      <w:r w:rsidRPr="00CA4059">
        <w:rPr>
          <w:b/>
          <w:sz w:val="29"/>
          <w:szCs w:val="29"/>
        </w:rPr>
        <w:t>ВЛКРС</w:t>
      </w:r>
      <w:r>
        <w:rPr>
          <w:b/>
          <w:sz w:val="29"/>
          <w:szCs w:val="29"/>
        </w:rPr>
        <w:t>) -</w:t>
      </w:r>
      <w:r w:rsidRPr="00062237">
        <w:rPr>
          <w:sz w:val="29"/>
          <w:szCs w:val="29"/>
        </w:rPr>
        <w:t xml:space="preserve"> хроническая инфекционная болезнь опухолевой природы, поражающая органы кровеносной системы. </w:t>
      </w:r>
    </w:p>
    <w:p w:rsidR="00377D9D" w:rsidRPr="00062237" w:rsidRDefault="00377D9D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Заражение происходит от животного к животному (при совместном содержании здоровых и больных животных, естественной случке, взятии крови</w:t>
      </w:r>
      <w:r>
        <w:rPr>
          <w:sz w:val="29"/>
          <w:szCs w:val="29"/>
        </w:rPr>
        <w:t xml:space="preserve"> одной иглой и т.д.</w:t>
      </w:r>
      <w:r w:rsidRPr="00062237">
        <w:rPr>
          <w:sz w:val="29"/>
          <w:szCs w:val="29"/>
        </w:rPr>
        <w:t xml:space="preserve">), а также от родителей к потомству </w:t>
      </w:r>
      <w:r w:rsidRPr="00CA4059">
        <w:rPr>
          <w:b/>
          <w:sz w:val="29"/>
          <w:szCs w:val="29"/>
        </w:rPr>
        <w:t>-</w:t>
      </w:r>
      <w:r w:rsidRPr="00062237">
        <w:rPr>
          <w:sz w:val="29"/>
          <w:szCs w:val="29"/>
        </w:rPr>
        <w:t xml:space="preserve"> при родах и вскармливании молоком.</w:t>
      </w:r>
    </w:p>
    <w:p w:rsidR="00377D9D" w:rsidRPr="003C7C69" w:rsidRDefault="00377D9D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sz w:val="29"/>
          <w:szCs w:val="29"/>
        </w:rPr>
        <w:t>С</w:t>
      </w:r>
      <w:r w:rsidRPr="00062237">
        <w:rPr>
          <w:sz w:val="29"/>
          <w:szCs w:val="29"/>
        </w:rPr>
        <w:t>редств</w:t>
      </w:r>
      <w:r>
        <w:rPr>
          <w:sz w:val="29"/>
          <w:szCs w:val="29"/>
        </w:rPr>
        <w:t>а</w:t>
      </w:r>
      <w:r w:rsidRPr="00062237">
        <w:rPr>
          <w:sz w:val="29"/>
          <w:szCs w:val="29"/>
        </w:rPr>
        <w:t xml:space="preserve"> специфической защиты животных от ВЛКРС </w:t>
      </w:r>
      <w:r>
        <w:rPr>
          <w:sz w:val="29"/>
          <w:szCs w:val="29"/>
        </w:rPr>
        <w:t>(вакцинация) не разработаны</w:t>
      </w:r>
      <w:r w:rsidRPr="003C7C69">
        <w:rPr>
          <w:sz w:val="29"/>
          <w:szCs w:val="29"/>
        </w:rPr>
        <w:t xml:space="preserve">. </w:t>
      </w:r>
    </w:p>
    <w:p w:rsidR="00377D9D" w:rsidRPr="00062237" w:rsidRDefault="00377D9D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С целью своевременной диагностики лейкоза крупный рогатый скот</w:t>
      </w:r>
      <w:r>
        <w:rPr>
          <w:sz w:val="29"/>
          <w:szCs w:val="29"/>
        </w:rPr>
        <w:t>, начиная с 6</w:t>
      </w:r>
      <w:r w:rsidRPr="00062237">
        <w:rPr>
          <w:sz w:val="29"/>
          <w:szCs w:val="29"/>
        </w:rPr>
        <w:t xml:space="preserve"> месячного возраста</w:t>
      </w:r>
      <w:r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подвергается серологическому исследованию (исследуется сыворотка крови). Животные</w:t>
      </w:r>
      <w:r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давшие положительные реакции, изолируются от основного стада в отдельную группу. Молодняк переводят в группу откорма </w:t>
      </w:r>
      <w:r>
        <w:rPr>
          <w:sz w:val="29"/>
          <w:szCs w:val="29"/>
        </w:rPr>
        <w:t xml:space="preserve">с </w:t>
      </w:r>
      <w:r w:rsidRPr="00062237">
        <w:rPr>
          <w:sz w:val="29"/>
          <w:szCs w:val="29"/>
        </w:rPr>
        <w:t>дальнейшей сдач</w:t>
      </w:r>
      <w:r>
        <w:rPr>
          <w:sz w:val="29"/>
          <w:szCs w:val="29"/>
        </w:rPr>
        <w:t>ей</w:t>
      </w:r>
      <w:r w:rsidRPr="00062237">
        <w:rPr>
          <w:sz w:val="29"/>
          <w:szCs w:val="29"/>
        </w:rPr>
        <w:t xml:space="preserve"> на убой. </w:t>
      </w:r>
    </w:p>
    <w:p w:rsidR="00377D9D" w:rsidRPr="00062237" w:rsidRDefault="00377D9D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уточнения диагноза </w:t>
      </w:r>
      <w:r>
        <w:rPr>
          <w:sz w:val="29"/>
          <w:szCs w:val="29"/>
        </w:rPr>
        <w:t>животные старше одного года подвергаются клинико-</w:t>
      </w:r>
      <w:r w:rsidRPr="00062237">
        <w:rPr>
          <w:sz w:val="29"/>
          <w:szCs w:val="29"/>
        </w:rPr>
        <w:t>гематологич</w:t>
      </w:r>
      <w:r>
        <w:rPr>
          <w:sz w:val="29"/>
          <w:szCs w:val="29"/>
        </w:rPr>
        <w:t>ескому исследованию.</w:t>
      </w:r>
      <w:r w:rsidRPr="00062237">
        <w:rPr>
          <w:sz w:val="29"/>
          <w:szCs w:val="29"/>
        </w:rPr>
        <w:t xml:space="preserve"> В случае выявления</w:t>
      </w:r>
      <w:r w:rsidRPr="00615DA5">
        <w:rPr>
          <w:sz w:val="28"/>
          <w:szCs w:val="28"/>
        </w:rPr>
        <w:t xml:space="preserve"> </w:t>
      </w:r>
      <w:r w:rsidRPr="00062237">
        <w:rPr>
          <w:sz w:val="29"/>
          <w:szCs w:val="29"/>
        </w:rPr>
        <w:t>гематологическим методом</w:t>
      </w:r>
      <w:r w:rsidRPr="00615DA5">
        <w:rPr>
          <w:sz w:val="28"/>
          <w:szCs w:val="28"/>
        </w:rPr>
        <w:t xml:space="preserve"> характерны</w:t>
      </w:r>
      <w:r>
        <w:rPr>
          <w:sz w:val="28"/>
          <w:szCs w:val="28"/>
        </w:rPr>
        <w:t>х</w:t>
      </w:r>
      <w:r w:rsidRPr="00615DA5">
        <w:rPr>
          <w:sz w:val="28"/>
          <w:szCs w:val="28"/>
        </w:rPr>
        <w:t xml:space="preserve"> для лейкоза изменени</w:t>
      </w:r>
      <w:r>
        <w:rPr>
          <w:sz w:val="28"/>
          <w:szCs w:val="28"/>
        </w:rPr>
        <w:t>й</w:t>
      </w:r>
      <w:r w:rsidRPr="00615DA5">
        <w:rPr>
          <w:sz w:val="28"/>
          <w:szCs w:val="28"/>
        </w:rPr>
        <w:t xml:space="preserve"> крови</w:t>
      </w:r>
      <w:r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животных </w:t>
      </w:r>
      <w:r>
        <w:rPr>
          <w:sz w:val="29"/>
          <w:szCs w:val="29"/>
        </w:rPr>
        <w:t xml:space="preserve">признают больными </w:t>
      </w:r>
      <w:r w:rsidRPr="00615DA5">
        <w:rPr>
          <w:sz w:val="28"/>
          <w:szCs w:val="28"/>
        </w:rPr>
        <w:t>и сдают на убой</w:t>
      </w:r>
      <w:r w:rsidRPr="00062237">
        <w:rPr>
          <w:sz w:val="29"/>
          <w:szCs w:val="29"/>
        </w:rPr>
        <w:t>. В дальнейшем исследование стада проводят через каждые 6 месяцев.</w:t>
      </w:r>
    </w:p>
    <w:p w:rsidR="00377D9D" w:rsidRPr="00062237" w:rsidRDefault="00377D9D" w:rsidP="005B1F3B">
      <w:pPr>
        <w:widowControl w:val="0"/>
        <w:ind w:left="-567" w:right="141" w:firstLine="709"/>
        <w:rPr>
          <w:b/>
          <w:bCs/>
          <w:sz w:val="29"/>
          <w:szCs w:val="29"/>
        </w:rPr>
      </w:pPr>
      <w:r w:rsidRPr="00062237">
        <w:rPr>
          <w:b/>
          <w:bCs/>
          <w:sz w:val="29"/>
          <w:szCs w:val="29"/>
        </w:rPr>
        <w:t>ПОМНИТЕ!</w:t>
      </w:r>
    </w:p>
    <w:p w:rsidR="00377D9D" w:rsidRPr="00B86205" w:rsidRDefault="00377D9D" w:rsidP="005B1F3B">
      <w:pPr>
        <w:pStyle w:val="ListParagraph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заболевшее животное лечению не подлежит;</w:t>
      </w:r>
    </w:p>
    <w:p w:rsidR="00377D9D" w:rsidRPr="00B86205" w:rsidRDefault="00377D9D" w:rsidP="005B1F3B">
      <w:pPr>
        <w:pStyle w:val="ListParagraph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молоко от животных-вирусоносителей можно употреблять в пищу только после пастеризации при температуре 85˚</w:t>
      </w:r>
      <w:r w:rsidRPr="00B86205">
        <w:rPr>
          <w:bCs/>
          <w:sz w:val="29"/>
          <w:szCs w:val="29"/>
          <w:lang w:val="en-US"/>
        </w:rPr>
        <w:t>C</w:t>
      </w:r>
      <w:r w:rsidRPr="00B86205">
        <w:rPr>
          <w:bCs/>
          <w:sz w:val="29"/>
          <w:szCs w:val="29"/>
        </w:rPr>
        <w:t xml:space="preserve"> в течение 10 минут, или после кипячения в течение 5 минут;</w:t>
      </w:r>
    </w:p>
    <w:p w:rsidR="00377D9D" w:rsidRDefault="00377D9D" w:rsidP="005B1F3B">
      <w:pPr>
        <w:pStyle w:val="ListParagraph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 xml:space="preserve">мясо </w:t>
      </w:r>
      <w:r>
        <w:rPr>
          <w:bCs/>
          <w:sz w:val="29"/>
          <w:szCs w:val="29"/>
        </w:rPr>
        <w:t xml:space="preserve">и субпродукты </w:t>
      </w:r>
      <w:r w:rsidRPr="00B86205">
        <w:rPr>
          <w:bCs/>
          <w:sz w:val="29"/>
          <w:szCs w:val="29"/>
        </w:rPr>
        <w:t xml:space="preserve">можно использовать в пищу после </w:t>
      </w:r>
      <w:r>
        <w:rPr>
          <w:bCs/>
          <w:sz w:val="29"/>
          <w:szCs w:val="29"/>
        </w:rPr>
        <w:t>результатов проведения ветеринарно-санитарной экспертизы.</w:t>
      </w:r>
    </w:p>
    <w:p w:rsidR="00377D9D" w:rsidRDefault="00377D9D" w:rsidP="005B1F3B">
      <w:pPr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предотвращения заражения животных </w:t>
      </w:r>
      <w:r>
        <w:rPr>
          <w:sz w:val="29"/>
          <w:szCs w:val="29"/>
        </w:rPr>
        <w:t>вирусом лейкоза</w:t>
      </w:r>
      <w:r w:rsidRPr="00062237">
        <w:rPr>
          <w:sz w:val="29"/>
          <w:szCs w:val="29"/>
        </w:rPr>
        <w:t xml:space="preserve"> владельцам необходимо регулярно предо</w:t>
      </w:r>
      <w:r>
        <w:rPr>
          <w:sz w:val="29"/>
          <w:szCs w:val="29"/>
        </w:rPr>
        <w:t>ставлять животных специалистам ветеринарной службы для проведения</w:t>
      </w:r>
      <w:r w:rsidRPr="00062237">
        <w:rPr>
          <w:sz w:val="29"/>
          <w:szCs w:val="29"/>
        </w:rPr>
        <w:t xml:space="preserve"> исследований, а также не приобретать скот без наличия ветеринарных сопроводительных документов.</w:t>
      </w:r>
    </w:p>
    <w:p w:rsidR="00377D9D" w:rsidRDefault="00377D9D" w:rsidP="005B1F3B">
      <w:pPr>
        <w:ind w:left="-567" w:right="141" w:firstLine="709"/>
        <w:jc w:val="both"/>
        <w:rPr>
          <w:sz w:val="29"/>
          <w:szCs w:val="29"/>
        </w:rPr>
      </w:pPr>
    </w:p>
    <w:p w:rsidR="00377D9D" w:rsidRPr="00CB1DB8" w:rsidRDefault="00377D9D" w:rsidP="005B1F3B">
      <w:pPr>
        <w:ind w:right="141" w:firstLine="709"/>
        <w:jc w:val="both"/>
        <w:rPr>
          <w:sz w:val="16"/>
          <w:szCs w:val="16"/>
        </w:rPr>
      </w:pPr>
    </w:p>
    <w:tbl>
      <w:tblPr>
        <w:tblW w:w="10065" w:type="dxa"/>
        <w:tblCellSpacing w:w="20" w:type="dxa"/>
        <w:tblInd w:w="-773" w:type="dxa"/>
        <w:tblLook w:val="00A0"/>
      </w:tblPr>
      <w:tblGrid>
        <w:gridCol w:w="421"/>
        <w:gridCol w:w="9644"/>
      </w:tblGrid>
      <w:tr w:rsidR="00377D9D" w:rsidRPr="00705FF0" w:rsidTr="00497A3D">
        <w:trPr>
          <w:trHeight w:val="24"/>
          <w:tblCellSpacing w:w="20" w:type="dxa"/>
        </w:trPr>
        <w:tc>
          <w:tcPr>
            <w:tcW w:w="361" w:type="dxa"/>
          </w:tcPr>
          <w:p w:rsidR="00377D9D" w:rsidRPr="00705FF0" w:rsidRDefault="00377D9D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</w:tcPr>
          <w:p w:rsidR="00377D9D" w:rsidRDefault="00377D9D" w:rsidP="00FA7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горячей линии КГБУ Управления ветеринарии Алейского района   (8)963-527-52-27; раб. Т. 22-1-25; 21-9-36. Сайт (http://al-vet.ru)</w:t>
            </w:r>
          </w:p>
          <w:p w:rsidR="00377D9D" w:rsidRPr="00705FF0" w:rsidRDefault="00377D9D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77D9D" w:rsidRDefault="00377D9D" w:rsidP="005B1F3B">
      <w:pPr>
        <w:ind w:firstLine="709"/>
      </w:pPr>
    </w:p>
    <w:sectPr w:rsidR="00377D9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EA3"/>
    <w:rsid w:val="0002738C"/>
    <w:rsid w:val="00031072"/>
    <w:rsid w:val="00062237"/>
    <w:rsid w:val="0012412D"/>
    <w:rsid w:val="00151A45"/>
    <w:rsid w:val="001F5EA3"/>
    <w:rsid w:val="00343AD5"/>
    <w:rsid w:val="00377D9D"/>
    <w:rsid w:val="003C7C69"/>
    <w:rsid w:val="00497A3D"/>
    <w:rsid w:val="00507F58"/>
    <w:rsid w:val="00512A0C"/>
    <w:rsid w:val="005B1F3B"/>
    <w:rsid w:val="00615DA5"/>
    <w:rsid w:val="0069455B"/>
    <w:rsid w:val="00705FF0"/>
    <w:rsid w:val="007F25B4"/>
    <w:rsid w:val="00951B0F"/>
    <w:rsid w:val="00A121CA"/>
    <w:rsid w:val="00AF2F80"/>
    <w:rsid w:val="00B514A6"/>
    <w:rsid w:val="00B86205"/>
    <w:rsid w:val="00BF5F5D"/>
    <w:rsid w:val="00C10CC8"/>
    <w:rsid w:val="00C272DF"/>
    <w:rsid w:val="00C80672"/>
    <w:rsid w:val="00C81E0A"/>
    <w:rsid w:val="00CA4059"/>
    <w:rsid w:val="00CB1DB8"/>
    <w:rsid w:val="00DB222F"/>
    <w:rsid w:val="00DC15AD"/>
    <w:rsid w:val="00F622E4"/>
    <w:rsid w:val="00F94EEB"/>
    <w:rsid w:val="00FA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A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059"/>
    <w:rPr>
      <w:rFonts w:ascii="Segoe UI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271</Words>
  <Characters>1547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10</cp:revision>
  <cp:lastPrinted>2019-07-19T07:56:00Z</cp:lastPrinted>
  <dcterms:created xsi:type="dcterms:W3CDTF">2016-08-31T04:37:00Z</dcterms:created>
  <dcterms:modified xsi:type="dcterms:W3CDTF">2019-10-14T02:33:00Z</dcterms:modified>
</cp:coreProperties>
</file>